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4" w:rsidRPr="00FD3C4A" w:rsidRDefault="00232D64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биология</w:t>
      </w:r>
    </w:p>
    <w:p w:rsidR="00232D64" w:rsidRPr="00071B01" w:rsidRDefault="00232D64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Ступень </w:t>
      </w:r>
      <w:r>
        <w:rPr>
          <w:rFonts w:ascii="Times New Roman" w:hAnsi="Times New Roman"/>
          <w:sz w:val="24"/>
          <w:szCs w:val="24"/>
        </w:rPr>
        <w:t>(классы) –</w:t>
      </w:r>
      <w:r w:rsidRPr="00071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школа (5-7 классы)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232D64" w:rsidRPr="009B2A70" w:rsidTr="009B2A70">
        <w:trPr>
          <w:trHeight w:val="542"/>
        </w:trPr>
        <w:tc>
          <w:tcPr>
            <w:tcW w:w="3369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32D64" w:rsidRPr="009B2A70" w:rsidRDefault="00232D64" w:rsidP="009B2A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>Федерального государственного стандарта основного общего образования (утвержден приказом Министерства образования и науки РФ от 17.12.2010 № 1897.), /Минобрнауки РФ. – М.: Просвещение, 2011. – 48 с. – (Стандарты второго поколения)</w:t>
            </w:r>
          </w:p>
          <w:p w:rsidR="00232D64" w:rsidRPr="009B2A70" w:rsidRDefault="00232D64" w:rsidP="009B2A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>Фундаментальное ядро содержания общего образования [Текст] / Под. Ред. В.В. Козлова, А.М. Кондако</w:t>
            </w:r>
            <w:bookmarkStart w:id="0" w:name="_GoBack"/>
            <w:bookmarkEnd w:id="0"/>
            <w:r w:rsidRPr="009B2A70">
              <w:rPr>
                <w:rFonts w:ascii="Times New Roman" w:hAnsi="Times New Roman"/>
                <w:sz w:val="24"/>
                <w:szCs w:val="24"/>
              </w:rPr>
              <w:t>ва. – М.: Просвещение, 2009. – 48 с. (Стандарты второго поколения)</w:t>
            </w:r>
          </w:p>
          <w:p w:rsidR="00232D64" w:rsidRPr="009B2A70" w:rsidRDefault="00232D64" w:rsidP="009B2A70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9B2A70">
              <w:rPr>
                <w:b w:val="0"/>
                <w:sz w:val="24"/>
                <w:szCs w:val="24"/>
              </w:rPr>
              <w:t xml:space="preserve">ООП ООО МОУ СОШ № </w:t>
            </w:r>
            <w:r>
              <w:rPr>
                <w:b w:val="0"/>
                <w:sz w:val="24"/>
                <w:szCs w:val="24"/>
              </w:rPr>
              <w:t>32 им. В.В. Терешковой</w:t>
            </w:r>
            <w:r w:rsidRPr="009B2A70">
              <w:rPr>
                <w:b w:val="0"/>
                <w:sz w:val="24"/>
                <w:szCs w:val="24"/>
              </w:rPr>
              <w:t xml:space="preserve"> (Утверждена приказом директора от </w:t>
            </w:r>
            <w:r>
              <w:rPr>
                <w:b w:val="0"/>
                <w:sz w:val="24"/>
                <w:szCs w:val="24"/>
              </w:rPr>
              <w:t>10.04.2015</w:t>
            </w:r>
            <w:r w:rsidRPr="009B2A70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01-24/37</w:t>
            </w:r>
            <w:r w:rsidRPr="009B2A70">
              <w:rPr>
                <w:b w:val="0"/>
                <w:sz w:val="24"/>
                <w:szCs w:val="24"/>
              </w:rPr>
              <w:t>)</w:t>
            </w:r>
          </w:p>
          <w:p w:rsidR="00232D64" w:rsidRPr="00F96064" w:rsidRDefault="00232D64" w:rsidP="009B2A70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F96064">
              <w:rPr>
                <w:b w:val="0"/>
                <w:sz w:val="24"/>
                <w:szCs w:val="24"/>
              </w:rPr>
              <w:t>Учебный план МОУ СОШ № 32 им. В.В. Терешковой (Утвержден приказом директора от 15.10.2015  № 01-07/152)</w:t>
            </w:r>
          </w:p>
          <w:p w:rsidR="00232D64" w:rsidRPr="009B2A70" w:rsidRDefault="00232D64" w:rsidP="009B2A70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9B2A70">
              <w:rPr>
                <w:b w:val="0"/>
                <w:sz w:val="24"/>
                <w:szCs w:val="24"/>
              </w:rPr>
              <w:t xml:space="preserve">Календарный учебный график МОУ СОШ № </w:t>
            </w:r>
            <w:r>
              <w:rPr>
                <w:b w:val="0"/>
                <w:sz w:val="24"/>
                <w:szCs w:val="24"/>
              </w:rPr>
              <w:t>32 им. В.В. Терешковой</w:t>
            </w:r>
            <w:r w:rsidRPr="009B2A70">
              <w:rPr>
                <w:b w:val="0"/>
                <w:sz w:val="24"/>
                <w:szCs w:val="24"/>
              </w:rPr>
              <w:t xml:space="preserve"> (Утвержден приказом директора от </w:t>
            </w:r>
            <w:r>
              <w:rPr>
                <w:b w:val="0"/>
                <w:sz w:val="24"/>
                <w:szCs w:val="24"/>
              </w:rPr>
              <w:t>10.08.</w:t>
            </w:r>
            <w:r w:rsidRPr="009B2A70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6</w:t>
            </w:r>
            <w:r w:rsidRPr="009B2A70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01-07/132</w:t>
            </w:r>
            <w:r w:rsidRPr="009B2A70">
              <w:rPr>
                <w:b w:val="0"/>
                <w:sz w:val="24"/>
                <w:szCs w:val="24"/>
              </w:rPr>
              <w:t>)</w:t>
            </w:r>
          </w:p>
          <w:p w:rsidR="00232D64" w:rsidRPr="009B2A70" w:rsidRDefault="00232D64" w:rsidP="009B2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 xml:space="preserve">Авторская программа  по биологии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 Сухоруковой, </w:t>
            </w:r>
            <w:r w:rsidRPr="00213302">
              <w:rPr>
                <w:rFonts w:ascii="Times New Roman" w:hAnsi="Times New Roman"/>
                <w:sz w:val="24"/>
                <w:szCs w:val="24"/>
              </w:rPr>
              <w:t>B.C. Кучменко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 xml:space="preserve"> // программы для общеобразовательных учреждений. Биология 5-9 классы.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D64" w:rsidRPr="009B2A70" w:rsidTr="009B2A70">
        <w:tc>
          <w:tcPr>
            <w:tcW w:w="3369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2D64" w:rsidRPr="00E96573" w:rsidRDefault="00232D64" w:rsidP="00E9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3">
              <w:rPr>
                <w:rFonts w:ascii="Times New Roman" w:hAnsi="Times New Roman"/>
                <w:sz w:val="24"/>
                <w:szCs w:val="24"/>
              </w:rPr>
              <w:t>Сухорукова Л.Н., Кучменко В.С., Колесникова И.Я. Биология. Живой организм. 5-6 кл.: учеб. для общеобразоват. учреждений / Сухорукова Л.Н., Кучменко В.С., Колесникова И.Я. . – М.:    Просвещение, 2016.-158с.</w:t>
            </w:r>
          </w:p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</w:p>
          <w:p w:rsidR="00232D64" w:rsidRDefault="00232D64" w:rsidP="00E9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 xml:space="preserve">Сухорукова Л.Н., Кучменко В.С., Колесникова И.Я. Биология.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 живых организмов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кл.: учеб. для общеобразоват. учреждений / Сухорукова Л.Н., Кучменко В.С., Колесникова И.Я. . – М.:    Просвещение, 2016.-1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232D64" w:rsidRPr="009B2A70" w:rsidRDefault="00232D64" w:rsidP="00E96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 xml:space="preserve"> класс:</w:t>
            </w:r>
          </w:p>
          <w:p w:rsidR="00232D64" w:rsidRDefault="00232D64" w:rsidP="00E9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 xml:space="preserve">Программа основного 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общего образования. Сухорукова Л.Н., Кучменко В.С., Цехмистренко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Биология. Человек. Культура здоровья. 8 кл.: учеб. для общеобразоват. учреждений / Сухорукова Л.Н., Кучменко В.С., Цехмистренко Т.А. . – М.:    Просвещение, 2016.-1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232D64" w:rsidRPr="009B2A70" w:rsidRDefault="00232D64" w:rsidP="00E96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 xml:space="preserve"> класс:</w:t>
            </w:r>
          </w:p>
          <w:p w:rsidR="00232D64" w:rsidRDefault="00232D64" w:rsidP="00E9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>Сухорукова Л.Н., Кучменко В.С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 xml:space="preserve">. Биология. </w:t>
            </w:r>
            <w:r>
              <w:rPr>
                <w:rFonts w:ascii="Times New Roman" w:hAnsi="Times New Roman"/>
                <w:sz w:val="24"/>
                <w:szCs w:val="24"/>
              </w:rPr>
              <w:t>Живые системы и экосистемы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 xml:space="preserve">кл.: учеб. для общеобразоват. учреждений / </w:t>
            </w:r>
            <w:r>
              <w:rPr>
                <w:rFonts w:ascii="Times New Roman" w:hAnsi="Times New Roman"/>
                <w:sz w:val="24"/>
                <w:szCs w:val="24"/>
              </w:rPr>
              <w:t>Сухорукова Л.Н., Кучменко В.С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. – М.:    Просвещение, 2016.-1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96573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232D64" w:rsidRPr="00E96573" w:rsidRDefault="00232D64" w:rsidP="00E9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64" w:rsidRPr="009B2A70" w:rsidTr="009B2A70">
        <w:tc>
          <w:tcPr>
            <w:tcW w:w="3369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32D64" w:rsidRPr="00D02F0B" w:rsidRDefault="00232D64" w:rsidP="00D0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sz w:val="24"/>
                <w:szCs w:val="24"/>
              </w:rPr>
              <w:t>5 – 9 класс</w:t>
            </w:r>
          </w:p>
          <w:p w:rsidR="00232D64" w:rsidRPr="00D02F0B" w:rsidRDefault="00232D64" w:rsidP="00D02F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bCs/>
                <w:sz w:val="24"/>
                <w:szCs w:val="24"/>
              </w:rPr>
              <w:t xml:space="preserve">социализация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обучаемых — вхождение в мир культуры и социальных отношений, обеспечивающая включение учащихся в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или иную группу или общность — носителя её норм, ценностей,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ориентаций, осваиваемых в процессе знакомства с миром живой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природы;</w:t>
            </w:r>
          </w:p>
          <w:p w:rsidR="00232D64" w:rsidRPr="00D02F0B" w:rsidRDefault="00232D64" w:rsidP="00D02F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bCs/>
                <w:sz w:val="24"/>
                <w:szCs w:val="24"/>
              </w:rPr>
              <w:t xml:space="preserve">приобщение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к познавательной культуре как системе познавательных (научных) ценностей, накопленных обществом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биологической науки.</w:t>
            </w:r>
          </w:p>
          <w:p w:rsidR="00232D64" w:rsidRPr="00D02F0B" w:rsidRDefault="00232D64" w:rsidP="00D02F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bCs/>
                <w:sz w:val="24"/>
                <w:szCs w:val="24"/>
              </w:rPr>
              <w:t xml:space="preserve">ориентацию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232D64" w:rsidRPr="00D02F0B" w:rsidRDefault="00232D64" w:rsidP="00D02F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познавательных мотивов, направленных на получение знаний о живой природе; познавательных качеств личности,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связанных с овладением методами изучения природы, формированием интеллектуальных и практических умений;</w:t>
            </w:r>
          </w:p>
          <w:p w:rsidR="00232D64" w:rsidRPr="00D02F0B" w:rsidRDefault="00232D64" w:rsidP="00D02F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ключевыми компетентностями: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познавательной, информационной, ценностно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смысловой, коммуникативной;</w:t>
            </w:r>
          </w:p>
          <w:p w:rsidR="00232D64" w:rsidRPr="00D02F0B" w:rsidRDefault="00232D64" w:rsidP="00D02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0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2F0B">
              <w:rPr>
                <w:rFonts w:ascii="Times New Roman" w:hAnsi="Times New Roman"/>
                <w:sz w:val="24"/>
                <w:szCs w:val="24"/>
              </w:rPr>
              <w:t>ценностного отношения к объектам живой природы.</w:t>
            </w:r>
          </w:p>
        </w:tc>
      </w:tr>
      <w:tr w:rsidR="00232D64" w:rsidRPr="009B2A70" w:rsidTr="009B2A70">
        <w:tc>
          <w:tcPr>
            <w:tcW w:w="3369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232D64" w:rsidRPr="009B2A70" w:rsidTr="009B2A70">
        <w:tc>
          <w:tcPr>
            <w:tcW w:w="3369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 xml:space="preserve">5 класс: 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>34 часа  в год, 1час в неделю.</w:t>
            </w:r>
          </w:p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>6 класс: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 xml:space="preserve"> 34 часа  в год, 1час в неделю</w:t>
            </w:r>
          </w:p>
          <w:p w:rsidR="00232D64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  <w:p w:rsidR="00232D64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 xml:space="preserve"> класс: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B2A70">
              <w:rPr>
                <w:rFonts w:ascii="Times New Roman" w:hAnsi="Times New Roman"/>
                <w:b/>
                <w:sz w:val="24"/>
                <w:szCs w:val="24"/>
              </w:rPr>
              <w:t xml:space="preserve"> класс:</w:t>
            </w:r>
            <w:r w:rsidRPr="009B2A70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</w:tc>
      </w:tr>
      <w:tr w:rsidR="00232D64" w:rsidRPr="009B2A70" w:rsidTr="009B2A70">
        <w:tc>
          <w:tcPr>
            <w:tcW w:w="3369" w:type="dxa"/>
          </w:tcPr>
          <w:p w:rsidR="00232D64" w:rsidRPr="009B2A70" w:rsidRDefault="00232D64" w:rsidP="009B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70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232D64" w:rsidRPr="00E41AF7" w:rsidRDefault="00232D64" w:rsidP="00E41AF7">
            <w:pPr>
              <w:pStyle w:val="Default"/>
              <w:jc w:val="both"/>
            </w:pPr>
            <w:r w:rsidRPr="00E41AF7">
              <w:t xml:space="preserve">Выпускник </w:t>
            </w:r>
            <w:r w:rsidRPr="00E41AF7">
              <w:rPr>
                <w:b/>
                <w:bCs/>
              </w:rPr>
              <w:t xml:space="preserve">научится </w:t>
            </w:r>
            <w:r w:rsidRPr="00E41AF7">
      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      </w:r>
          </w:p>
          <w:p w:rsidR="00232D64" w:rsidRPr="00E41AF7" w:rsidRDefault="00232D64" w:rsidP="00E41AF7">
            <w:pPr>
              <w:pStyle w:val="Default"/>
              <w:jc w:val="both"/>
            </w:pPr>
            <w:r w:rsidRPr="00E41AF7">
              <w:t xml:space="preserve">Выпускник </w:t>
            </w:r>
            <w:r w:rsidRPr="00E41AF7">
              <w:rPr>
                <w:b/>
                <w:bCs/>
              </w:rPr>
              <w:t>овладеет</w:t>
            </w:r>
            <w:r w:rsidRPr="00E41AF7">
              <w:t xml:space="preserve"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      </w:r>
          </w:p>
          <w:p w:rsidR="00232D64" w:rsidRPr="00E41AF7" w:rsidRDefault="00232D64" w:rsidP="00E41AF7">
            <w:pPr>
              <w:pStyle w:val="Default"/>
              <w:jc w:val="both"/>
            </w:pPr>
            <w:r w:rsidRPr="00E41AF7">
              <w:t xml:space="preserve">Выпускник </w:t>
            </w:r>
            <w:r w:rsidRPr="00E41AF7">
              <w:rPr>
                <w:b/>
                <w:bCs/>
              </w:rPr>
              <w:t xml:space="preserve">освоит </w:t>
            </w:r>
            <w:r w:rsidRPr="00E41AF7">
              <w:t xml:space="preserve"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      </w:r>
          </w:p>
          <w:p w:rsidR="00232D64" w:rsidRPr="00E41AF7" w:rsidRDefault="00232D64" w:rsidP="00E41AF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F7">
              <w:rPr>
                <w:rFonts w:ascii="Times New Roman" w:hAnsi="Times New Roman"/>
                <w:sz w:val="24"/>
                <w:szCs w:val="24"/>
              </w:rPr>
              <w:t xml:space="preserve">Выпускник </w:t>
            </w:r>
            <w:r w:rsidRPr="00E41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приобретет </w:t>
            </w:r>
            <w:r w:rsidRPr="00E41AF7">
              <w:rPr>
                <w:rFonts w:ascii="Times New Roman" w:hAnsi="Times New Roman"/>
                <w:sz w:val="24"/>
                <w:szCs w:val="24"/>
              </w:rPr>
              <w:t>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      </w:r>
          </w:p>
        </w:tc>
      </w:tr>
    </w:tbl>
    <w:p w:rsidR="00232D64" w:rsidRDefault="00232D64"/>
    <w:sectPr w:rsidR="00232D64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02"/>
    <w:multiLevelType w:val="hybridMultilevel"/>
    <w:tmpl w:val="7CB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DB7"/>
    <w:multiLevelType w:val="hybridMultilevel"/>
    <w:tmpl w:val="143C9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2244F"/>
    <w:multiLevelType w:val="hybridMultilevel"/>
    <w:tmpl w:val="328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AC0605"/>
    <w:multiLevelType w:val="hybridMultilevel"/>
    <w:tmpl w:val="2A9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64A0"/>
    <w:multiLevelType w:val="hybridMultilevel"/>
    <w:tmpl w:val="15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167A5"/>
    <w:multiLevelType w:val="hybridMultilevel"/>
    <w:tmpl w:val="D28CF0F8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5C7677DF"/>
    <w:multiLevelType w:val="hybridMultilevel"/>
    <w:tmpl w:val="F8848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31E48"/>
    <w:multiLevelType w:val="hybridMultilevel"/>
    <w:tmpl w:val="D80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4D4A"/>
    <w:multiLevelType w:val="hybridMultilevel"/>
    <w:tmpl w:val="1AD6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B0F56"/>
    <w:rsid w:val="001A7FFE"/>
    <w:rsid w:val="001E16B1"/>
    <w:rsid w:val="001F4FE1"/>
    <w:rsid w:val="00213302"/>
    <w:rsid w:val="00232D64"/>
    <w:rsid w:val="00336DBB"/>
    <w:rsid w:val="00351412"/>
    <w:rsid w:val="00394F25"/>
    <w:rsid w:val="003B6E6F"/>
    <w:rsid w:val="004B34D5"/>
    <w:rsid w:val="004B46AD"/>
    <w:rsid w:val="00545EE9"/>
    <w:rsid w:val="00551B58"/>
    <w:rsid w:val="00645F98"/>
    <w:rsid w:val="0071338F"/>
    <w:rsid w:val="00854A89"/>
    <w:rsid w:val="008A5478"/>
    <w:rsid w:val="009B2A70"/>
    <w:rsid w:val="00A5510D"/>
    <w:rsid w:val="00A96E8B"/>
    <w:rsid w:val="00B52C8F"/>
    <w:rsid w:val="00D02F0B"/>
    <w:rsid w:val="00D33DE7"/>
    <w:rsid w:val="00DC4339"/>
    <w:rsid w:val="00E41AF7"/>
    <w:rsid w:val="00E43608"/>
    <w:rsid w:val="00E96573"/>
    <w:rsid w:val="00F216A8"/>
    <w:rsid w:val="00F96064"/>
    <w:rsid w:val="00F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4B46AD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Default">
    <w:name w:val="Default"/>
    <w:uiPriority w:val="99"/>
    <w:rsid w:val="00E41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682</Words>
  <Characters>3892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FuckYouBill</cp:lastModifiedBy>
  <cp:revision>12</cp:revision>
  <dcterms:created xsi:type="dcterms:W3CDTF">2013-12-06T13:30:00Z</dcterms:created>
  <dcterms:modified xsi:type="dcterms:W3CDTF">2017-01-04T19:01:00Z</dcterms:modified>
</cp:coreProperties>
</file>